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3A" w:rsidRDefault="00146876" w:rsidP="009432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B’nai Israel Cemetery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Beverly Hills Road  .  Hattiesburg, MS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Complete Listing as of May 26, 2011</w:t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firstLine="720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 </w:t>
      </w:r>
      <w:r>
        <w:rPr>
          <w:rFonts w:ascii="Arial" w:hAnsi="Arial" w:cs="Arial"/>
          <w:bCs/>
          <w:sz w:val="22"/>
          <w:szCs w:val="28"/>
        </w:rPr>
        <w:tab/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144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Adler, Annie N., Feb. 15, 1881 -- Apr. 7, 1966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Adler, David J., 1907 -- 2000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 xml:space="preserve">Adler, Estelle, May 6, 1990 -- Apr 1, 1994 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Adler, Herbert, Jan. 16, 1909 -- Nov. 26, 1986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Adler, Minnie Miller, 1910 -- 2001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Adler, Samuel, Aug. 15, 1874 -- Jul. 22, 1961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Auerbach, Bennett, Jan. 29, 1894 -- Jan. 12, 1987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Auerbach, Esta Lynn Signoff, Apr. 14, 1934 -- Jan. 2, 1990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Auerbach, Irene Shor., Apr. 22, 1904 -- Mar. 4, 1975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144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Auerbach, Leonard I., Dec. 9, 1924 -- Oct. 14, 1996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Azarch, Charles M., 1921 -- 1995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Azarch, Leah Israelson, 1925 -- 1985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Botnick, Harry, Apr. 9, 1888 -- Feb. 6, 1966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Botnick, Mollie Eisenstat, Dec. 22, 1900 -- Sep. 9, 1995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Botnick, Sheryl Ann, Apr. 24, 1949 -- Apr. 28, 1949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Botnick, Wolf, 1855 -- 1951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Buchalter, Annie, Mar. 8, 1901 -- Sep. 11, 1974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Buchalter, Benjamin, Jun. 10, 1900 -- Apr. 18, 1980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 xml:space="preserve">Buchalter, Florence, Aug. 6, 1901 -- Apr. 11, 1994 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Buchalter, Harvey R. L., Jun. 29, 1941 -- Jun. 2, 1998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Buchalter, Jennie, Sep. 5, 1898 -- Jul. 2, 1948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Buchalter, Leon, Oct. 15, 1892 -- Sep. 7, 1986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Buchalter, Oscar, Sep. 30, 1918 -- Nov. 19, 1945</w:t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firstLine="72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ab/>
      </w:r>
      <w:r w:rsidRPr="009033BF">
        <w:rPr>
          <w:rFonts w:ascii="Arial" w:hAnsi="Arial" w:cs="Arial"/>
          <w:b/>
          <w:bCs/>
          <w:sz w:val="22"/>
          <w:szCs w:val="28"/>
        </w:rPr>
        <w:tab/>
      </w:r>
      <w:r w:rsidRPr="009033BF">
        <w:rPr>
          <w:rFonts w:ascii="Arial" w:hAnsi="Arial" w:cs="Arial"/>
          <w:b/>
          <w:bCs/>
          <w:sz w:val="22"/>
          <w:szCs w:val="28"/>
        </w:rPr>
        <w:tab/>
      </w:r>
      <w:r w:rsidRPr="009033BF">
        <w:rPr>
          <w:rFonts w:ascii="Arial" w:hAnsi="Arial" w:cs="Arial"/>
          <w:b/>
          <w:bCs/>
          <w:sz w:val="22"/>
          <w:szCs w:val="28"/>
        </w:rPr>
        <w:tab/>
      </w:r>
      <w:r w:rsidRPr="009033BF">
        <w:rPr>
          <w:rFonts w:ascii="Arial" w:hAnsi="Arial" w:cs="Arial"/>
          <w:b/>
          <w:bCs/>
          <w:sz w:val="22"/>
          <w:szCs w:val="28"/>
        </w:rPr>
        <w:tab/>
      </w:r>
      <w:r w:rsidRPr="009033BF">
        <w:rPr>
          <w:rFonts w:ascii="Arial" w:hAnsi="Arial" w:cs="Arial"/>
          <w:b/>
          <w:bCs/>
          <w:sz w:val="22"/>
          <w:szCs w:val="28"/>
        </w:rPr>
        <w:tab/>
      </w:r>
      <w:r w:rsidRPr="009033BF">
        <w:rPr>
          <w:rFonts w:ascii="Arial" w:hAnsi="Arial" w:cs="Arial"/>
          <w:b/>
          <w:bCs/>
          <w:sz w:val="22"/>
          <w:szCs w:val="28"/>
        </w:rPr>
        <w:tab/>
      </w:r>
      <w:r w:rsidRPr="009033BF">
        <w:rPr>
          <w:rFonts w:ascii="Arial" w:hAnsi="Arial" w:cs="Arial"/>
          <w:b/>
          <w:bCs/>
          <w:sz w:val="22"/>
          <w:szCs w:val="28"/>
        </w:rPr>
        <w:tab/>
      </w:r>
      <w:r w:rsidRPr="009033BF">
        <w:rPr>
          <w:rFonts w:ascii="Arial" w:hAnsi="Arial" w:cs="Arial"/>
          <w:b/>
          <w:bCs/>
          <w:sz w:val="22"/>
          <w:szCs w:val="28"/>
        </w:rPr>
        <w:tab/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left="7200" w:firstLine="720"/>
        <w:rPr>
          <w:rFonts w:ascii="Arial" w:hAnsi="Arial" w:cs="Arial"/>
          <w:b/>
          <w:bCs/>
          <w:sz w:val="22"/>
          <w:szCs w:val="28"/>
        </w:rPr>
      </w:pP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0" w:firstLine="72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2.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Caplan, Kate Gordon, Mar. 11, 1888 -- Jun. 22, 1939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Caplan, Louis, Jul. 27, 1884 -- Jul. 27, 1943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Cohen, Freda Signoff, Oct. 24, 1899 -- Oct. 19, 1971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Cohen, Isadore, May 22, 1891 -- May 8, 1968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Conway, Francis Thomas, Dec. 13, 1921 -- Feb. 28, 1994</w:t>
      </w:r>
    </w:p>
    <w:p w:rsidR="00943248" w:rsidRPr="0099773A" w:rsidRDefault="00943248" w:rsidP="00943248">
      <w:pPr>
        <w:widowControl w:val="0"/>
        <w:tabs>
          <w:tab w:val="left" w:pos="9090"/>
        </w:tabs>
        <w:autoSpaceDE w:val="0"/>
        <w:autoSpaceDN w:val="0"/>
        <w:adjustRightInd w:val="0"/>
        <w:spacing w:after="280"/>
        <w:ind w:right="-27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color w:val="0000FF"/>
          <w:sz w:val="22"/>
          <w:szCs w:val="28"/>
        </w:rPr>
        <w:t xml:space="preserve">           </w:t>
      </w:r>
      <w:r>
        <w:rPr>
          <w:rFonts w:ascii="Arial" w:hAnsi="Arial" w:cs="Arial"/>
          <w:b/>
          <w:bCs/>
          <w:color w:val="0000FF"/>
          <w:sz w:val="22"/>
          <w:szCs w:val="28"/>
        </w:rPr>
        <w:t xml:space="preserve">            </w:t>
      </w:r>
      <w:r w:rsidRPr="0099773A">
        <w:rPr>
          <w:rFonts w:ascii="Arial" w:hAnsi="Arial" w:cs="Arial"/>
          <w:b/>
          <w:bCs/>
          <w:sz w:val="22"/>
          <w:szCs w:val="28"/>
        </w:rPr>
        <w:t>Dickinson, Elizabeth Amy Sackler,  Jan. 8, 1970 – Apr. 24, 2011</w:t>
      </w:r>
      <w:r w:rsidRPr="0099773A">
        <w:rPr>
          <w:rFonts w:ascii="Arial" w:hAnsi="Arial" w:cs="Arial"/>
          <w:b/>
          <w:bCs/>
          <w:sz w:val="22"/>
          <w:szCs w:val="28"/>
        </w:rPr>
        <w:tab/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Dreyfus, Cecile D., Aug. 4, 1886 -- Jun. 16, 1974</w:t>
      </w:r>
      <w:r w:rsidRPr="009033BF">
        <w:rPr>
          <w:rFonts w:ascii="Arial" w:hAnsi="Arial" w:cs="Arial"/>
          <w:b/>
          <w:bCs/>
          <w:sz w:val="22"/>
          <w:szCs w:val="28"/>
        </w:rPr>
        <w:tab/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Dreyfus, Francis Zacharias, Jul. 4, 1912 -- May 8, 1979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Dreyfus, Frank Terrell, May 25, 1909 -- Mar. 28, 1972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Dreyfus, Irma Meyer, Jun. 25, 1880 -- Nov. 1, 1962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Dreyfus, Leon Hirsch, Feb. 22, 1887 -- Aug. 5, 1953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Dreyfus, Miriam Meyer, Aug. 23, 1878 -- Dec. 8, 1952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Dreyfus, Theodore Frank, Mar. 22, 1878 -- Feb. 16, 1952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Dreyfus, Walter J., Sr, Jan. 5, 1880 -- Sep. 16, 1955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Eisman, Lottie B., Mar. 24, 1895 -- Jan. 17, 1980</w:t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Eisman, Sam B., Jul. 23, 1888 -- Oct. 1, 1966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Friedman, Irene </w:t>
      </w:r>
      <w:r w:rsidRPr="009033BF">
        <w:rPr>
          <w:rFonts w:ascii="Arial" w:hAnsi="Arial" w:cs="Arial"/>
          <w:b/>
          <w:bCs/>
          <w:sz w:val="22"/>
          <w:szCs w:val="28"/>
        </w:rPr>
        <w:t>Eisenstat</w:t>
      </w:r>
      <w:r>
        <w:rPr>
          <w:rFonts w:ascii="Arial" w:hAnsi="Arial" w:cs="Arial"/>
          <w:b/>
          <w:bCs/>
          <w:sz w:val="22"/>
          <w:szCs w:val="28"/>
        </w:rPr>
        <w:t>, Unknown – Aug. 11, 1997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Gersh, Bernice Markowitch, 1917 -- 1992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 xml:space="preserve">Gersh, Henry, 1924 – 1999   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Ginsberg, Herbert Raymond, Nov. 16, 1924 – Feb. 3, 2006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Ginsberg, Michael I., Feb. 8, 1898 -- Nov. 14, 1956</w:t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Ginsberg, Rose Levy, Jul. 23, 1898 -- Aug. 1, 1985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Glass, Abram Cohn, Jun. 12, 1915 -- Apr. 3, 1987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Glass, Ruth S., Jan. 1, 1913 -- Jul. 3, 2005</w:t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 xml:space="preserve">Goldin, Patricia Vera, 1927 </w:t>
      </w:r>
      <w:r>
        <w:rPr>
          <w:rFonts w:ascii="Arial" w:hAnsi="Arial" w:cs="Arial"/>
          <w:b/>
          <w:bCs/>
          <w:sz w:val="22"/>
          <w:szCs w:val="28"/>
        </w:rPr>
        <w:t>–</w:t>
      </w:r>
      <w:r w:rsidRPr="009033BF">
        <w:rPr>
          <w:rFonts w:ascii="Arial" w:hAnsi="Arial" w:cs="Arial"/>
          <w:b/>
          <w:bCs/>
          <w:sz w:val="22"/>
          <w:szCs w:val="28"/>
        </w:rPr>
        <w:t xml:space="preserve"> 2006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firstLine="720"/>
        <w:rPr>
          <w:rFonts w:ascii="Arial" w:hAnsi="Arial" w:cs="Arial"/>
          <w:b/>
          <w:bCs/>
          <w:sz w:val="18"/>
          <w:szCs w:val="28"/>
        </w:rPr>
      </w:pPr>
      <w:r w:rsidRPr="009033BF">
        <w:rPr>
          <w:rFonts w:ascii="Arial" w:hAnsi="Arial" w:cs="Arial"/>
          <w:b/>
          <w:bCs/>
          <w:color w:val="FF0000"/>
          <w:sz w:val="22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lastRenderedPageBreak/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  <w:r w:rsidRPr="0099773A">
        <w:rPr>
          <w:rFonts w:ascii="Arial" w:hAnsi="Arial" w:cs="Arial"/>
          <w:b/>
          <w:bCs/>
          <w:sz w:val="18"/>
          <w:szCs w:val="28"/>
        </w:rPr>
        <w:tab/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left="7200" w:firstLine="72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3.</w:t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Harrell, Edgar Allen, Jul. 26, 1943 -- Jun. 2, 1997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Hemmer, George, Jul. 5, 1896 -- Jan. 21, 1954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Hemmer, Harry H., Jr, Dec. 25, 1893 -- Jan. 24, 1955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Hemmer, Hillel, Apr. 1862 -- Jan., 1941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Hemmer, Nathan, Jan. 8, 1898 -- Nov. 25, 1968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Herman, Earl, Nov. 8, 1916 -- Mar. 7, 1982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Herman, Lena Kelsey, Mar. 6, 1919 -- Mar. 9, 2005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Horwitz, Freeda Zevin, Jan. 27, 1906 -- Dec. 15, 1992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Katz, Herman, Sep. 15, 1878 -- Apr. 14, 1965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Katz, Lotta G., Dec. 28, 1880 -- Sep. 1, 1941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Kelsey, Esther Rebecca, Jun. 14, 1914 -- Feb. 27, 1988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Kelsey</w:t>
      </w:r>
      <w:r w:rsidRPr="009033BF">
        <w:rPr>
          <w:rFonts w:ascii="Arial" w:hAnsi="Arial" w:cs="Arial"/>
          <w:b/>
          <w:bCs/>
          <w:sz w:val="22"/>
          <w:szCs w:val="28"/>
        </w:rPr>
        <w:t>, Helen Bernice, Mar. 31, 1917 -- Jul. 11, 1982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Kelsey, Sam, 1909 – 1972</w:t>
      </w:r>
      <w:r w:rsidRPr="009033BF">
        <w:rPr>
          <w:rFonts w:ascii="Arial" w:hAnsi="Arial" w:cs="Arial"/>
          <w:b/>
          <w:bCs/>
          <w:color w:val="FF0000"/>
          <w:sz w:val="22"/>
          <w:szCs w:val="28"/>
        </w:rPr>
        <w:tab/>
      </w:r>
      <w:r w:rsidRPr="009033BF">
        <w:rPr>
          <w:rFonts w:ascii="Arial" w:hAnsi="Arial" w:cs="Arial"/>
          <w:b/>
          <w:bCs/>
          <w:color w:val="FF0000"/>
          <w:sz w:val="22"/>
          <w:szCs w:val="28"/>
        </w:rPr>
        <w:tab/>
      </w:r>
      <w:r w:rsidRPr="009033BF">
        <w:rPr>
          <w:rFonts w:ascii="Arial" w:hAnsi="Arial" w:cs="Arial"/>
          <w:b/>
          <w:bCs/>
          <w:color w:val="FF0000"/>
          <w:sz w:val="22"/>
          <w:szCs w:val="28"/>
        </w:rPr>
        <w:tab/>
      </w:r>
      <w:r w:rsidRPr="009033BF">
        <w:rPr>
          <w:rFonts w:ascii="Arial" w:hAnsi="Arial" w:cs="Arial"/>
          <w:b/>
          <w:bCs/>
          <w:color w:val="FF0000"/>
          <w:sz w:val="22"/>
          <w:szCs w:val="28"/>
        </w:rPr>
        <w:tab/>
      </w:r>
      <w:r w:rsidRPr="009033BF">
        <w:rPr>
          <w:rFonts w:ascii="Arial" w:hAnsi="Arial" w:cs="Arial"/>
          <w:b/>
          <w:bCs/>
          <w:color w:val="FF0000"/>
          <w:sz w:val="22"/>
          <w:szCs w:val="28"/>
        </w:rPr>
        <w:tab/>
      </w:r>
      <w:r w:rsidRPr="009033BF">
        <w:rPr>
          <w:rFonts w:ascii="Arial" w:hAnsi="Arial" w:cs="Arial"/>
          <w:b/>
          <w:bCs/>
          <w:color w:val="FF0000"/>
          <w:sz w:val="22"/>
          <w:szCs w:val="28"/>
        </w:rPr>
        <w:tab/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 xml:space="preserve">Krell, </w:t>
      </w:r>
      <w:r w:rsidRPr="0099773A">
        <w:rPr>
          <w:rFonts w:ascii="Arial" w:hAnsi="Arial" w:cs="Arial"/>
          <w:b/>
          <w:bCs/>
          <w:sz w:val="22"/>
          <w:szCs w:val="28"/>
        </w:rPr>
        <w:t>George,</w:t>
      </w:r>
      <w:r w:rsidRPr="009033BF">
        <w:rPr>
          <w:rFonts w:ascii="Arial" w:hAnsi="Arial" w:cs="Arial"/>
          <w:b/>
          <w:bCs/>
          <w:sz w:val="22"/>
          <w:szCs w:val="28"/>
        </w:rPr>
        <w:t xml:space="preserve"> Apr. 24, 1922 -- Dec. 23, 1992</w:t>
      </w:r>
      <w:r w:rsidRPr="009033BF">
        <w:rPr>
          <w:rFonts w:ascii="Arial" w:hAnsi="Arial" w:cs="Arial"/>
          <w:b/>
          <w:bCs/>
          <w:color w:val="0000FF"/>
          <w:sz w:val="22"/>
          <w:szCs w:val="28"/>
        </w:rPr>
        <w:tab/>
      </w:r>
      <w:r w:rsidRPr="009033BF">
        <w:rPr>
          <w:rFonts w:ascii="Arial" w:hAnsi="Arial" w:cs="Arial"/>
          <w:b/>
          <w:bCs/>
          <w:color w:val="0000FF"/>
          <w:sz w:val="22"/>
          <w:szCs w:val="28"/>
        </w:rPr>
        <w:tab/>
      </w:r>
      <w:r w:rsidRPr="009033BF">
        <w:rPr>
          <w:rFonts w:ascii="Arial" w:hAnsi="Arial" w:cs="Arial"/>
          <w:b/>
          <w:bCs/>
          <w:color w:val="0000FF"/>
          <w:sz w:val="22"/>
          <w:szCs w:val="28"/>
        </w:rPr>
        <w:tab/>
      </w:r>
      <w:r w:rsidRPr="009033BF">
        <w:rPr>
          <w:rFonts w:ascii="Arial" w:hAnsi="Arial" w:cs="Arial"/>
          <w:b/>
          <w:bCs/>
          <w:color w:val="0000FF"/>
          <w:sz w:val="22"/>
          <w:szCs w:val="28"/>
        </w:rPr>
        <w:tab/>
      </w:r>
      <w:r w:rsidRPr="009033BF">
        <w:rPr>
          <w:rFonts w:ascii="Arial" w:hAnsi="Arial" w:cs="Arial"/>
          <w:b/>
          <w:bCs/>
          <w:color w:val="0000FF"/>
          <w:sz w:val="22"/>
          <w:szCs w:val="28"/>
        </w:rPr>
        <w:tab/>
      </w:r>
      <w:r w:rsidRPr="009033BF">
        <w:rPr>
          <w:rFonts w:ascii="Arial" w:hAnsi="Arial" w:cs="Arial"/>
          <w:b/>
          <w:bCs/>
          <w:color w:val="0000FF"/>
          <w:sz w:val="22"/>
          <w:szCs w:val="28"/>
        </w:rPr>
        <w:tab/>
      </w:r>
      <w:r w:rsidRPr="009033BF">
        <w:rPr>
          <w:rFonts w:ascii="Arial" w:hAnsi="Arial" w:cs="Arial"/>
          <w:b/>
          <w:bCs/>
          <w:color w:val="0000FF"/>
          <w:sz w:val="22"/>
          <w:szCs w:val="28"/>
        </w:rPr>
        <w:tab/>
      </w:r>
      <w:r w:rsidRPr="009033BF"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 w:rsidRPr="0099773A">
        <w:rPr>
          <w:rFonts w:ascii="Arial" w:hAnsi="Arial" w:cs="Arial"/>
          <w:b/>
          <w:bCs/>
          <w:sz w:val="22"/>
          <w:szCs w:val="28"/>
        </w:rPr>
        <w:t>Krell, Mollie Felsenfield, Sep. 20, 1895 -- Jul. 21, 1968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color w:val="0000FF"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Krell, Selma Pevsner, Mar. 24, 1927 – Dec. 14, 1975</w:t>
      </w:r>
      <w:r w:rsidRPr="009033BF">
        <w:rPr>
          <w:rFonts w:ascii="Arial" w:hAnsi="Arial" w:cs="Arial"/>
          <w:b/>
          <w:bCs/>
          <w:color w:val="0000FF"/>
          <w:sz w:val="22"/>
          <w:szCs w:val="28"/>
        </w:rPr>
        <w:tab/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Kresteel, Fannie, Aug. 10, 1893 -- Dec. 24, 1965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Kresteel, Hyman, Aug. 12, 1913 -- Mar. 30, 1966</w:t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left="1020" w:firstLine="420"/>
        <w:outlineLvl w:val="0"/>
        <w:rPr>
          <w:rFonts w:ascii="Arial" w:hAnsi="Arial" w:cs="Arial"/>
          <w:b/>
          <w:bCs/>
          <w:sz w:val="22"/>
          <w:szCs w:val="28"/>
        </w:rPr>
      </w:pPr>
      <w:r w:rsidRPr="009033BF">
        <w:rPr>
          <w:rFonts w:ascii="Arial" w:hAnsi="Arial" w:cs="Arial"/>
          <w:b/>
          <w:bCs/>
          <w:sz w:val="22"/>
          <w:szCs w:val="28"/>
        </w:rPr>
        <w:t>Kresteel, Sarah Hirsch, Jan. 12, 1911 -- Mar. 18, 2001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Levine, David E., Oct. 25, 1908 -- Sep. 28, 1979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Levine, Dora Shor, Mar. 18, 1910 -- Sep. 22, 1984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Levy, Lawrence, Apr. 19, 1896 -- Sep. 14, 1946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Levy, Sarah Adler, Mar. 25, 1906 – Oct. 25, 2006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Lipstein, Isaac, May 5, 1899 -- Dec. 21, 1965</w:t>
      </w:r>
    </w:p>
    <w:p w:rsidR="00943248" w:rsidRPr="009033B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Lipstein, Lillian E., Apr. 23, 1899 -- Jun. 5,</w:t>
      </w:r>
      <w:r w:rsidRPr="00081390">
        <w:rPr>
          <w:rFonts w:ascii="Arial" w:hAnsi="Arial" w:cs="Arial"/>
          <w:b/>
          <w:bCs/>
          <w:sz w:val="22"/>
          <w:szCs w:val="28"/>
        </w:rPr>
        <w:t xml:space="preserve"> 1968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1380"/>
        <w:rPr>
          <w:rFonts w:ascii="Arial" w:hAnsi="Arial" w:cs="Arial"/>
          <w:b/>
          <w:bCs/>
          <w:color w:val="FF0000"/>
          <w:sz w:val="18"/>
          <w:szCs w:val="28"/>
        </w:rPr>
      </w:pPr>
      <w:r w:rsidRPr="0010305F">
        <w:rPr>
          <w:rFonts w:ascii="Arial" w:hAnsi="Arial" w:cs="Arial"/>
          <w:b/>
          <w:bCs/>
          <w:color w:val="FF0000"/>
          <w:sz w:val="18"/>
          <w:szCs w:val="28"/>
        </w:rPr>
        <w:tab/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1020" w:firstLine="42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lastRenderedPageBreak/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  <w:t>4.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London, Alvin Newman, Oct. 10, 1924 -- Dec. 18, 1985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London, Dorothy Benjamin, Jun. 17, 1924 -- Oct. 23, 2000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London, Fannie Kurtz, 1862 -- 1945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London, Jacob, 1861 -- 1935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London, Marcus, Oct. 13, 1897 -- Jul. 2, 1960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London, Ruth Katz, 1901 -- 1998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 xml:space="preserve">London, Ruth Cramer, Jun. 28, 1897 -- Jul. 13, </w:t>
      </w:r>
      <w:r w:rsidRPr="0099773A">
        <w:rPr>
          <w:rFonts w:ascii="Arial" w:hAnsi="Arial" w:cs="Arial"/>
          <w:b/>
          <w:bCs/>
          <w:sz w:val="22"/>
          <w:szCs w:val="28"/>
        </w:rPr>
        <w:t>1967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London, Simon, Jun. 12, 1891 -- Mar. 6, 1954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Mark, Gust K., Dec. 2, 1894 -- Feb. 7, 1959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Mark, Miriam Lehman, Feb. 26, 1897 -- Aug. 23, 1949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Mermes, David J., Sep. 24, 1886 -- Apr. 10, 1944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Mermes, Franchelle F., Jul. 1, 1892 -- May 16, 1978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Meyer, Herbert Pfeifer, Sep. 30, 1881 -- Dec. 12, 1942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Meyer, Rosa Pfeifer, Jun. 6, 1859 -- Mar. 14, 1942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Miller, Elsie S., Apr. 18, 1896 -- Dec. 18, 1972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Miller, Sam, Dec. 4, 1896 -- Sep. 26, 1969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Moore, Rachell Stamm, 1911 -- 1995</w:t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 w:rsidRPr="00081390">
        <w:rPr>
          <w:rFonts w:ascii="Arial" w:hAnsi="Arial" w:cs="Arial"/>
          <w:b/>
          <w:bCs/>
          <w:sz w:val="22"/>
          <w:szCs w:val="28"/>
        </w:rPr>
        <w:t>Morris, Sam, unknown -- Dec. 18, 1947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Pelman, Annie Lee, Jan. 3, 1859 -- Dec. 1, 1939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Pelman, Herman, Sep. 3, 1855 -- Jan. 12, 1941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Pelman, Jacob Frank, Jan. 14, 1889 -- Dec. 30, 1956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Pesses, Elizabeth Leah Signoff, Feb. 17, 1940 -- Jun. 8, 1998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Pevsner, Abe, Nov. 15, 1905 -- Jan. 2, 1965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Pevsner, Robert Marc, Mar. 4, 1963 -- Oct. 6, 2001</w:t>
      </w:r>
    </w:p>
    <w:p w:rsidR="00943248" w:rsidRPr="00081390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081390">
        <w:rPr>
          <w:rFonts w:ascii="Arial" w:hAnsi="Arial" w:cs="Arial"/>
          <w:b/>
          <w:bCs/>
          <w:sz w:val="22"/>
          <w:szCs w:val="28"/>
        </w:rPr>
        <w:t>Pevsner, Rose, Apr. 30, 1907 -- Aug. 13, 1961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firstLine="720"/>
        <w:outlineLvl w:val="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color w:val="0000FF"/>
          <w:sz w:val="22"/>
          <w:szCs w:val="28"/>
        </w:rPr>
        <w:t xml:space="preserve">     </w:t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 w:rsidRPr="0099773A">
        <w:rPr>
          <w:rFonts w:ascii="Arial" w:hAnsi="Arial" w:cs="Arial"/>
          <w:b/>
          <w:bCs/>
          <w:sz w:val="22"/>
          <w:szCs w:val="28"/>
        </w:rPr>
        <w:t>Pevsner, Sheldon Solomon, Jan. 29, 1932 – Aug. 11, 2010</w:t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firstLine="720"/>
        <w:rPr>
          <w:rFonts w:ascii="Arial" w:hAnsi="Arial" w:cs="Arial"/>
          <w:b/>
          <w:bCs/>
          <w:color w:val="0000FF"/>
          <w:sz w:val="22"/>
          <w:szCs w:val="28"/>
        </w:rPr>
      </w:pPr>
      <w:r>
        <w:rPr>
          <w:rFonts w:ascii="Arial" w:hAnsi="Arial" w:cs="Arial"/>
          <w:b/>
          <w:bCs/>
          <w:color w:val="0000FF"/>
          <w:sz w:val="22"/>
          <w:szCs w:val="28"/>
        </w:rPr>
        <w:t xml:space="preserve">    </w:t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firstLine="720"/>
        <w:rPr>
          <w:rFonts w:ascii="Arial" w:hAnsi="Arial" w:cs="Arial"/>
          <w:b/>
          <w:bCs/>
          <w:color w:val="0000FF"/>
          <w:sz w:val="22"/>
          <w:szCs w:val="28"/>
        </w:rPr>
      </w:pPr>
      <w:r>
        <w:rPr>
          <w:rFonts w:ascii="Arial" w:hAnsi="Arial" w:cs="Arial"/>
          <w:b/>
          <w:bCs/>
          <w:color w:val="0000FF"/>
          <w:sz w:val="22"/>
          <w:szCs w:val="28"/>
        </w:rPr>
        <w:lastRenderedPageBreak/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>
        <w:rPr>
          <w:rFonts w:ascii="Arial" w:hAnsi="Arial" w:cs="Arial"/>
          <w:b/>
          <w:bCs/>
          <w:color w:val="0000FF"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>5</w:t>
      </w:r>
      <w:r>
        <w:rPr>
          <w:rFonts w:ascii="Arial" w:hAnsi="Arial" w:cs="Arial"/>
          <w:b/>
          <w:bCs/>
          <w:color w:val="0000FF"/>
          <w:sz w:val="22"/>
          <w:szCs w:val="28"/>
        </w:rPr>
        <w:t>.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Reuben, Celia M., Dec. 18, 1897 -- Jul. 16, 1985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Reuben, Marvin, Feb. 26, 1923 -- Jun. 10, 1994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Sackler, Alvin L., Oct. 20, 1927 -- Oct. 15, 1977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Sackler, Bessie Freeman, unknown -- unknown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Sackler, Fay Druckier, Oct. 10, 1915 -- Apr. 4, 1994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Sackler, Irving, Mar. 3, 1905 -- Jan. 26, 1978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Sackler, Lisa Amy, Aug. 6, 1958 -- Sep. 4, 1958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Sackler, Paul, Mar. 9, 1910 -- Oct. 4, 1951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Sackler, Sam, unknown -- unknown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Sackler, Shani Fran, unknown -- Feb. 10, 1971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Sackler, Shir-Lee M., Jun. 5, 1936 -- Jul. 21, 1983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Schlesinger, Cecile Ruth Ginsberg, Aug. 2, 1927 -- Apr. 12, 2007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Schlesinger, Milton Abrams, Jun. 19, 1925 – Dec. 30, 2006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Schwartz, Irving, Apr. 26, 1913 -- Sep. 18, 1996</w:t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>Seidler, Henrietta L., Feb. 9, 1888 -- Apr. 2, 1953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144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Seidler, Sam, Jun. 9, 1890 -- Jul. 30, 1958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Shemper, Ben, Jul. 20, 1908 -- Jul. 29, 1977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Shemper, Edward S., Dec. 30, 1944 -- Jan. 25, 2004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Shemper, Esther Rosenthal, Oct. 24, 1914 -- Jan. 24, 2004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Shemper, Fay Wolson, Jul. 24, 1919 – Dec. 26, 2010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Shemper, Frank, Mar. 26, 1912 -- Apr. 17, 1976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Shemper, Gene, Aug. 11, 1942 -- Oct. 2, 1948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Shemper, Judith Ann Bauer, Aug. 12, 1944 -- Jul. 20, 2008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Shemper, Sam, Apr. 1858 -- Dec. 27, 1946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Shor, Esther, 1866 -- 1950</w:t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firstLine="720"/>
        <w:rPr>
          <w:rFonts w:ascii="Arial" w:hAnsi="Arial" w:cs="Arial"/>
          <w:b/>
          <w:bCs/>
          <w:sz w:val="22"/>
          <w:szCs w:val="28"/>
        </w:rPr>
      </w:pP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firstLine="72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lastRenderedPageBreak/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b/>
          <w:bCs/>
          <w:sz w:val="22"/>
          <w:szCs w:val="28"/>
        </w:rPr>
        <w:tab/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left="7200" w:firstLine="72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6.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144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Sievers, Charles Aubrey, Dec. 31, 1912 -- Nov. 10, 1997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Sievers, Mildred Mark, Mar. 8, 1917 -- Nov. 25, 2002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Siginoff, Moses, 1877 – 1956</w:t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</w:r>
      <w:r w:rsidRPr="0010305F">
        <w:rPr>
          <w:rFonts w:ascii="Arial" w:hAnsi="Arial" w:cs="Arial"/>
          <w:b/>
          <w:bCs/>
          <w:sz w:val="22"/>
          <w:szCs w:val="28"/>
        </w:rPr>
        <w:tab/>
        <w:t>Siginoff, Sarah Leah, 1877 -- 1961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Signoff, Charles, May 14, 1870 -- Jul. 28, 1957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 xml:space="preserve">Signoff, Dora, Dec. 9, 1883 -- Jan. 22, </w:t>
      </w:r>
      <w:r w:rsidRPr="0099773A">
        <w:rPr>
          <w:rFonts w:ascii="Arial" w:hAnsi="Arial" w:cs="Arial"/>
          <w:b/>
          <w:bCs/>
          <w:sz w:val="22"/>
          <w:szCs w:val="28"/>
        </w:rPr>
        <w:t>1944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Signoff, Eva Stamm, Mar. 15, 1908 -- Jul. 11, 1973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Signoff, Max Charles, Mar. 27, 1903 -- Dec. 13, 1976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Silver, Ida C., unknown -- Sep. 1, 1968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Silver, Israel, Oct., 1874 -- Sep. 17, 1947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144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Silver, Jo Anne, Feb. 14, 1936 -- Mar. 20, 1936</w:t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Silver, Sidney, Jan. 6, 1911 -- Oct. 4, 1955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Snider, Ralph A., Dec. 9, 1913 -- Feb. 6, 1973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Stetelman, Dorothy London, Jul. 14, 1928 -- Apr. 11, 1995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Stetelman, Elizabeth Rush, May 28, 1937 -- Oct. 24, 2005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Stetelman, Mike, Mar. 16, 1928 -- Dec. 19, 1988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Stotland, Henry Gilbert, Jun. 4, 1909 -- Aug 9, 1977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Stotland, Marie S., Jul. 27, 1909 -- Jan. 28, 2001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Waldoff, Ben, Aug. 15, 1907 -- Oct. 19, 1988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Waldoff, Ethel Eisenstat, 1904 -- 1996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Waldoff, Eva, Nov. 5, 1898 -- Jan. 9, 1974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Waldoff, Jean, Nov. 22, 1910 -- Aug. 5, 1984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Waldoff, Norman, 1900 -- 1976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Waldoff, Paul, Oct. 4, 1900 -- Mar. 23, 1962</w:t>
      </w:r>
    </w:p>
    <w:p w:rsidR="00943248" w:rsidRPr="0099773A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99773A">
        <w:rPr>
          <w:rFonts w:ascii="Arial" w:hAnsi="Arial" w:cs="Arial"/>
          <w:b/>
          <w:bCs/>
          <w:sz w:val="22"/>
          <w:szCs w:val="28"/>
        </w:rPr>
        <w:t>Waldoff, Teri J., Mar. 3, 1956 – Jul. 14, 1999</w:t>
      </w:r>
      <w:r w:rsidRPr="0099773A">
        <w:rPr>
          <w:rFonts w:ascii="Arial" w:hAnsi="Arial" w:cs="Arial"/>
          <w:b/>
          <w:bCs/>
          <w:sz w:val="22"/>
          <w:szCs w:val="28"/>
        </w:rPr>
        <w:tab/>
      </w:r>
      <w:r w:rsidRPr="0099773A">
        <w:rPr>
          <w:rFonts w:ascii="Arial" w:hAnsi="Arial" w:cs="Arial"/>
          <w:b/>
          <w:bCs/>
          <w:sz w:val="22"/>
          <w:szCs w:val="28"/>
        </w:rPr>
        <w:tab/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firstLine="720"/>
        <w:rPr>
          <w:rFonts w:ascii="Arial" w:hAnsi="Arial" w:cs="Arial"/>
          <w:b/>
          <w:bCs/>
          <w:szCs w:val="28"/>
        </w:rPr>
      </w:pP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firstLine="7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lastRenderedPageBreak/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0" w:firstLine="72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7.</w:t>
      </w:r>
      <w:r w:rsidRPr="0010305F">
        <w:rPr>
          <w:rFonts w:ascii="Arial" w:hAnsi="Arial" w:cs="Arial"/>
          <w:b/>
          <w:bCs/>
          <w:sz w:val="22"/>
          <w:szCs w:val="28"/>
        </w:rPr>
        <w:tab/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 xml:space="preserve">Wigransky, Abe J., Oct. 22, 1872 -- Oct. </w:t>
      </w:r>
      <w:r w:rsidRPr="0099773A">
        <w:rPr>
          <w:rFonts w:ascii="Arial" w:hAnsi="Arial" w:cs="Arial"/>
          <w:b/>
          <w:bCs/>
          <w:sz w:val="22"/>
          <w:szCs w:val="28"/>
        </w:rPr>
        <w:t>25</w:t>
      </w:r>
      <w:r w:rsidRPr="0010305F">
        <w:rPr>
          <w:rFonts w:ascii="Arial" w:hAnsi="Arial" w:cs="Arial"/>
          <w:b/>
          <w:bCs/>
          <w:sz w:val="22"/>
          <w:szCs w:val="28"/>
        </w:rPr>
        <w:t>, 1947</w:t>
      </w:r>
    </w:p>
    <w:p w:rsidR="00943248" w:rsidRPr="0010305F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10305F">
        <w:rPr>
          <w:rFonts w:ascii="Arial" w:hAnsi="Arial" w:cs="Arial"/>
          <w:b/>
          <w:bCs/>
          <w:sz w:val="22"/>
          <w:szCs w:val="28"/>
        </w:rPr>
        <w:t>Wigransky, Fannie, Mar. 14, 1875 -- Dec. 9, 1959</w:t>
      </w:r>
    </w:p>
    <w:p w:rsidR="00943248" w:rsidRPr="00307902" w:rsidRDefault="00943248" w:rsidP="00943248">
      <w:pPr>
        <w:widowControl w:val="0"/>
        <w:autoSpaceDE w:val="0"/>
        <w:autoSpaceDN w:val="0"/>
        <w:adjustRightInd w:val="0"/>
        <w:spacing w:after="280"/>
        <w:ind w:left="720" w:firstLine="720"/>
        <w:outlineLvl w:val="0"/>
        <w:rPr>
          <w:rFonts w:ascii="Arial" w:hAnsi="Arial" w:cs="Arial"/>
          <w:b/>
          <w:bCs/>
          <w:sz w:val="22"/>
          <w:szCs w:val="28"/>
        </w:rPr>
      </w:pPr>
      <w:r w:rsidRPr="00307902">
        <w:rPr>
          <w:rFonts w:ascii="Arial" w:hAnsi="Arial" w:cs="Arial"/>
          <w:b/>
          <w:bCs/>
          <w:sz w:val="22"/>
          <w:szCs w:val="28"/>
        </w:rPr>
        <w:t>Wucher, Daughter, Aug. 1, 1970 -- Aug. 1, 1970</w:t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/>
          <w:bCs/>
          <w:color w:val="FF0000"/>
          <w:sz w:val="22"/>
          <w:szCs w:val="28"/>
        </w:rPr>
      </w:pPr>
      <w:r w:rsidRPr="0010305F">
        <w:rPr>
          <w:rFonts w:ascii="Arial" w:hAnsi="Arial" w:cs="Arial"/>
          <w:b/>
          <w:bCs/>
          <w:color w:val="FF0000"/>
          <w:sz w:val="18"/>
          <w:szCs w:val="28"/>
        </w:rPr>
        <w:t xml:space="preserve">        </w:t>
      </w:r>
      <w:r>
        <w:rPr>
          <w:rFonts w:ascii="Arial" w:hAnsi="Arial" w:cs="Arial"/>
          <w:b/>
          <w:bCs/>
          <w:color w:val="FF0000"/>
          <w:sz w:val="18"/>
          <w:szCs w:val="28"/>
        </w:rPr>
        <w:tab/>
      </w:r>
    </w:p>
    <w:p w:rsidR="00943248" w:rsidRDefault="00943248" w:rsidP="00943248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/>
          <w:bCs/>
          <w:sz w:val="22"/>
          <w:szCs w:val="28"/>
        </w:rPr>
      </w:pPr>
    </w:p>
    <w:p w:rsidR="00943248" w:rsidRPr="00307902" w:rsidRDefault="00943248" w:rsidP="00943248">
      <w:pPr>
        <w:widowControl w:val="0"/>
        <w:autoSpaceDE w:val="0"/>
        <w:autoSpaceDN w:val="0"/>
        <w:adjustRightInd w:val="0"/>
        <w:spacing w:after="280"/>
        <w:outlineLvl w:val="0"/>
        <w:rPr>
          <w:rFonts w:ascii="Arial" w:hAnsi="Arial" w:cs="Arial"/>
          <w:b/>
          <w:bCs/>
          <w:sz w:val="20"/>
          <w:szCs w:val="28"/>
        </w:rPr>
      </w:pPr>
      <w:r w:rsidRPr="00307902">
        <w:rPr>
          <w:rFonts w:ascii="Arial" w:hAnsi="Arial" w:cs="Arial"/>
          <w:b/>
          <w:bCs/>
          <w:sz w:val="20"/>
          <w:szCs w:val="28"/>
        </w:rPr>
        <w:t>First Person Buried:  London, Jacob, 1861 – 1935</w:t>
      </w:r>
    </w:p>
    <w:p w:rsidR="00943248" w:rsidRPr="00307902" w:rsidRDefault="00943248" w:rsidP="00943248">
      <w:pPr>
        <w:widowControl w:val="0"/>
        <w:autoSpaceDE w:val="0"/>
        <w:autoSpaceDN w:val="0"/>
        <w:adjustRightInd w:val="0"/>
        <w:spacing w:after="280"/>
        <w:outlineLvl w:val="0"/>
        <w:rPr>
          <w:rFonts w:ascii="Arial" w:hAnsi="Arial" w:cs="Arial"/>
          <w:b/>
          <w:bCs/>
          <w:sz w:val="20"/>
          <w:szCs w:val="28"/>
        </w:rPr>
      </w:pPr>
      <w:r w:rsidRPr="00307902">
        <w:rPr>
          <w:rFonts w:ascii="Arial" w:hAnsi="Arial" w:cs="Arial"/>
          <w:b/>
          <w:bCs/>
          <w:sz w:val="20"/>
          <w:szCs w:val="28"/>
        </w:rPr>
        <w:t>Earliest Date of Birth:  Botnick, Wolf and Pelman, Herman both 1855</w:t>
      </w:r>
    </w:p>
    <w:p w:rsidR="00943248" w:rsidRPr="00307902" w:rsidRDefault="00943248" w:rsidP="00943248">
      <w:pPr>
        <w:widowControl w:val="0"/>
        <w:autoSpaceDE w:val="0"/>
        <w:autoSpaceDN w:val="0"/>
        <w:adjustRightInd w:val="0"/>
        <w:spacing w:after="280"/>
        <w:outlineLvl w:val="0"/>
        <w:rPr>
          <w:rFonts w:ascii="Arial" w:hAnsi="Arial" w:cs="Arial"/>
          <w:b/>
          <w:bCs/>
          <w:sz w:val="20"/>
          <w:szCs w:val="28"/>
        </w:rPr>
      </w:pPr>
      <w:r w:rsidRPr="00307902">
        <w:rPr>
          <w:rFonts w:ascii="Arial" w:hAnsi="Arial" w:cs="Arial"/>
          <w:b/>
          <w:bCs/>
          <w:sz w:val="20"/>
          <w:szCs w:val="28"/>
        </w:rPr>
        <w:t>Total number of graves:  15</w:t>
      </w:r>
      <w:r>
        <w:rPr>
          <w:rFonts w:ascii="Arial" w:hAnsi="Arial" w:cs="Arial"/>
          <w:b/>
          <w:bCs/>
          <w:sz w:val="20"/>
          <w:szCs w:val="28"/>
        </w:rPr>
        <w:t>2</w:t>
      </w:r>
    </w:p>
    <w:p w:rsidR="00943248" w:rsidRPr="00307902" w:rsidRDefault="00943248" w:rsidP="00943248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/>
          <w:bCs/>
          <w:sz w:val="20"/>
          <w:szCs w:val="28"/>
        </w:rPr>
      </w:pPr>
      <w:r w:rsidRPr="00307902">
        <w:rPr>
          <w:rFonts w:ascii="Arial" w:hAnsi="Arial" w:cs="Arial"/>
          <w:b/>
          <w:bCs/>
          <w:sz w:val="20"/>
          <w:szCs w:val="28"/>
        </w:rPr>
        <w:t>First known organizational meeting of Congregation B’nai Israel was in</w:t>
      </w:r>
      <w:r>
        <w:rPr>
          <w:rFonts w:ascii="Arial" w:hAnsi="Arial" w:cs="Arial"/>
          <w:b/>
          <w:bCs/>
          <w:sz w:val="20"/>
          <w:szCs w:val="28"/>
        </w:rPr>
        <w:t xml:space="preserve"> </w:t>
      </w:r>
      <w:r w:rsidRPr="00307902">
        <w:rPr>
          <w:rFonts w:ascii="Arial" w:hAnsi="Arial" w:cs="Arial"/>
          <w:b/>
          <w:bCs/>
          <w:sz w:val="20"/>
          <w:szCs w:val="28"/>
        </w:rPr>
        <w:t>1890 or 1892 at the</w:t>
      </w:r>
      <w:r>
        <w:rPr>
          <w:rFonts w:ascii="Arial" w:hAnsi="Arial" w:cs="Arial"/>
          <w:b/>
          <w:bCs/>
          <w:sz w:val="20"/>
          <w:szCs w:val="28"/>
        </w:rPr>
        <w:t xml:space="preserve">    </w:t>
      </w:r>
      <w:r w:rsidRPr="00307902">
        <w:rPr>
          <w:rFonts w:ascii="Arial" w:hAnsi="Arial" w:cs="Arial"/>
          <w:b/>
          <w:bCs/>
          <w:sz w:val="20"/>
          <w:szCs w:val="28"/>
        </w:rPr>
        <w:t xml:space="preserve"> home of Maurice Dreyfus</w:t>
      </w:r>
      <w:r>
        <w:rPr>
          <w:rFonts w:ascii="Arial" w:hAnsi="Arial" w:cs="Arial"/>
          <w:b/>
          <w:bCs/>
          <w:sz w:val="20"/>
          <w:szCs w:val="28"/>
        </w:rPr>
        <w:t xml:space="preserve"> (</w:t>
      </w:r>
      <w:r w:rsidRPr="00307902">
        <w:rPr>
          <w:rFonts w:ascii="Arial" w:hAnsi="Arial" w:cs="Arial"/>
          <w:b/>
          <w:bCs/>
          <w:sz w:val="20"/>
          <w:szCs w:val="28"/>
        </w:rPr>
        <w:t>Nov 12, 1847 -- Mar 14, 1937</w:t>
      </w:r>
      <w:r>
        <w:rPr>
          <w:rFonts w:ascii="Arial" w:hAnsi="Arial" w:cs="Arial"/>
          <w:b/>
          <w:bCs/>
          <w:sz w:val="20"/>
          <w:szCs w:val="28"/>
        </w:rPr>
        <w:t>)</w:t>
      </w:r>
      <w:r w:rsidRPr="00307902">
        <w:rPr>
          <w:rFonts w:ascii="Arial" w:hAnsi="Arial" w:cs="Arial"/>
          <w:b/>
          <w:bCs/>
          <w:sz w:val="20"/>
          <w:szCs w:val="28"/>
        </w:rPr>
        <w:t xml:space="preserve"> buried in Brookhaven, MS along</w:t>
      </w:r>
      <w:r>
        <w:rPr>
          <w:rFonts w:ascii="Arial" w:hAnsi="Arial" w:cs="Arial"/>
          <w:b/>
          <w:bCs/>
          <w:sz w:val="20"/>
          <w:szCs w:val="28"/>
        </w:rPr>
        <w:t xml:space="preserve"> </w:t>
      </w:r>
      <w:r w:rsidRPr="00307902">
        <w:rPr>
          <w:rFonts w:ascii="Arial" w:hAnsi="Arial" w:cs="Arial"/>
          <w:b/>
          <w:bCs/>
          <w:sz w:val="20"/>
          <w:szCs w:val="28"/>
        </w:rPr>
        <w:t xml:space="preserve">with </w:t>
      </w:r>
      <w:r>
        <w:rPr>
          <w:rFonts w:ascii="Arial" w:hAnsi="Arial" w:cs="Arial"/>
          <w:b/>
          <w:bCs/>
          <w:sz w:val="20"/>
          <w:szCs w:val="28"/>
        </w:rPr>
        <w:t xml:space="preserve">  </w:t>
      </w:r>
      <w:r w:rsidRPr="00307902">
        <w:rPr>
          <w:rFonts w:ascii="Arial" w:hAnsi="Arial" w:cs="Arial"/>
          <w:b/>
          <w:bCs/>
          <w:sz w:val="20"/>
          <w:szCs w:val="28"/>
        </w:rPr>
        <w:t>three other family members.</w:t>
      </w:r>
      <w:r w:rsidRPr="00307902">
        <w:rPr>
          <w:rFonts w:ascii="Arial" w:hAnsi="Arial" w:cs="Arial"/>
          <w:b/>
          <w:bCs/>
          <w:sz w:val="20"/>
          <w:szCs w:val="28"/>
        </w:rPr>
        <w:tab/>
      </w:r>
      <w:r w:rsidRPr="00307902">
        <w:rPr>
          <w:rFonts w:ascii="Arial" w:hAnsi="Arial" w:cs="Arial"/>
          <w:b/>
          <w:bCs/>
          <w:sz w:val="20"/>
          <w:szCs w:val="28"/>
        </w:rPr>
        <w:tab/>
      </w:r>
      <w:r w:rsidRPr="00307902">
        <w:rPr>
          <w:rFonts w:ascii="Arial" w:hAnsi="Arial" w:cs="Arial"/>
          <w:b/>
          <w:bCs/>
          <w:sz w:val="20"/>
          <w:szCs w:val="28"/>
        </w:rPr>
        <w:tab/>
      </w:r>
      <w:r w:rsidRPr="00307902">
        <w:rPr>
          <w:rFonts w:ascii="Arial" w:hAnsi="Arial" w:cs="Arial"/>
          <w:b/>
          <w:bCs/>
          <w:sz w:val="20"/>
          <w:szCs w:val="28"/>
        </w:rPr>
        <w:tab/>
      </w:r>
      <w:r w:rsidRPr="00307902">
        <w:rPr>
          <w:rFonts w:ascii="Arial" w:hAnsi="Arial" w:cs="Arial"/>
          <w:b/>
          <w:bCs/>
          <w:sz w:val="20"/>
          <w:szCs w:val="28"/>
        </w:rPr>
        <w:tab/>
      </w:r>
      <w:r w:rsidRPr="00307902">
        <w:rPr>
          <w:rFonts w:ascii="Arial" w:hAnsi="Arial" w:cs="Arial"/>
          <w:b/>
          <w:bCs/>
          <w:sz w:val="20"/>
          <w:szCs w:val="28"/>
        </w:rPr>
        <w:tab/>
      </w:r>
      <w:r w:rsidRPr="00307902">
        <w:rPr>
          <w:rFonts w:ascii="Arial" w:hAnsi="Arial" w:cs="Arial"/>
          <w:b/>
          <w:bCs/>
          <w:sz w:val="20"/>
          <w:szCs w:val="28"/>
        </w:rPr>
        <w:tab/>
      </w:r>
      <w:r w:rsidRPr="00307902">
        <w:rPr>
          <w:rFonts w:ascii="Arial" w:hAnsi="Arial" w:cs="Arial"/>
          <w:b/>
          <w:bCs/>
          <w:sz w:val="20"/>
          <w:szCs w:val="28"/>
        </w:rPr>
        <w:tab/>
      </w:r>
    </w:p>
    <w:tbl>
      <w:tblPr>
        <w:tblW w:w="0" w:type="auto"/>
        <w:tblCellSpacing w:w="0" w:type="dxa"/>
        <w:tblInd w:w="5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1800"/>
        <w:gridCol w:w="1980"/>
        <w:gridCol w:w="1950"/>
      </w:tblGrid>
      <w:tr w:rsidR="00943248" w:rsidRPr="00130D2A">
        <w:trPr>
          <w:tblCellSpacing w:w="0" w:type="dxa"/>
        </w:trPr>
        <w:tc>
          <w:tcPr>
            <w:tcW w:w="1065" w:type="dxa"/>
            <w:vAlign w:val="bottom"/>
          </w:tcPr>
          <w:p w:rsidR="00943248" w:rsidRPr="00307902" w:rsidRDefault="00943248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943248" w:rsidRPr="00307902" w:rsidRDefault="00943248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980" w:type="dxa"/>
            <w:vAlign w:val="bottom"/>
          </w:tcPr>
          <w:p w:rsidR="00943248" w:rsidRPr="00307902" w:rsidRDefault="00943248">
            <w:pPr>
              <w:pStyle w:val="NormalWeb"/>
              <w:spacing w:before="0" w:beforeAutospacing="0" w:after="0" w:afterAutospacing="0"/>
              <w:jc w:val="right"/>
              <w:rPr>
                <w:sz w:val="20"/>
              </w:rPr>
            </w:pPr>
          </w:p>
        </w:tc>
        <w:tc>
          <w:tcPr>
            <w:tcW w:w="1950" w:type="dxa"/>
            <w:vAlign w:val="bottom"/>
          </w:tcPr>
          <w:p w:rsidR="00943248" w:rsidRPr="00307902" w:rsidRDefault="00943248">
            <w:pPr>
              <w:pStyle w:val="NormalWeb"/>
              <w:spacing w:before="0" w:beforeAutospacing="0" w:after="0" w:afterAutospacing="0"/>
              <w:jc w:val="right"/>
              <w:rPr>
                <w:sz w:val="20"/>
              </w:rPr>
            </w:pPr>
          </w:p>
        </w:tc>
      </w:tr>
    </w:tbl>
    <w:p w:rsidR="00943248" w:rsidRDefault="00943248" w:rsidP="00943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18"/>
          <w:szCs w:val="28"/>
        </w:rPr>
      </w:pPr>
      <w:r w:rsidRPr="00307902">
        <w:rPr>
          <w:rFonts w:ascii="Arial" w:hAnsi="Arial" w:cs="Arial"/>
          <w:b/>
          <w:bCs/>
          <w:sz w:val="18"/>
          <w:szCs w:val="28"/>
        </w:rPr>
        <w:t xml:space="preserve">May </w:t>
      </w:r>
      <w:r>
        <w:rPr>
          <w:rFonts w:ascii="Arial" w:hAnsi="Arial" w:cs="Arial"/>
          <w:b/>
          <w:bCs/>
          <w:sz w:val="18"/>
          <w:szCs w:val="28"/>
        </w:rPr>
        <w:t>26</w:t>
      </w:r>
      <w:r w:rsidRPr="00307902">
        <w:rPr>
          <w:rFonts w:ascii="Arial" w:hAnsi="Arial" w:cs="Arial"/>
          <w:b/>
          <w:bCs/>
          <w:sz w:val="18"/>
          <w:szCs w:val="28"/>
        </w:rPr>
        <w:t>, 2011 Corrections and Additions by Milton Waldo</w:t>
      </w:r>
      <w:r>
        <w:rPr>
          <w:rFonts w:ascii="Arial" w:hAnsi="Arial" w:cs="Arial"/>
          <w:b/>
          <w:bCs/>
          <w:sz w:val="18"/>
          <w:szCs w:val="28"/>
        </w:rPr>
        <w:t>ff.</w:t>
      </w:r>
    </w:p>
    <w:p w:rsidR="00943248" w:rsidRDefault="00943248" w:rsidP="00943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>Following an on site audit of all grave markers by Jerry Shemper and Milton Waldoff on May 1, 2011</w:t>
      </w:r>
    </w:p>
    <w:p w:rsidR="00943248" w:rsidRDefault="00943248" w:rsidP="00943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 xml:space="preserve">and a second visit by Milton Waldoff to verify information. </w:t>
      </w:r>
    </w:p>
    <w:p w:rsidR="00943248" w:rsidRDefault="00943248" w:rsidP="00943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18"/>
          <w:szCs w:val="28"/>
        </w:rPr>
      </w:pPr>
    </w:p>
    <w:p w:rsidR="00943248" w:rsidRPr="00307902" w:rsidRDefault="00943248" w:rsidP="00943248">
      <w:pPr>
        <w:widowControl w:val="0"/>
        <w:autoSpaceDE w:val="0"/>
        <w:autoSpaceDN w:val="0"/>
        <w:adjustRightInd w:val="0"/>
        <w:spacing w:after="280"/>
        <w:ind w:left="1440"/>
        <w:rPr>
          <w:rFonts w:ascii="Arial" w:hAnsi="Arial" w:cs="Arial"/>
          <w:sz w:val="20"/>
          <w:szCs w:val="26"/>
        </w:rPr>
      </w:pPr>
    </w:p>
    <w:p w:rsidR="00943248" w:rsidRPr="00307902" w:rsidRDefault="00943248" w:rsidP="00943248">
      <w:pPr>
        <w:widowControl w:val="0"/>
        <w:autoSpaceDE w:val="0"/>
        <w:autoSpaceDN w:val="0"/>
        <w:adjustRightInd w:val="0"/>
        <w:spacing w:after="280"/>
        <w:ind w:firstLine="720"/>
        <w:rPr>
          <w:rFonts w:ascii="Arial" w:hAnsi="Arial" w:cs="Arial"/>
          <w:b/>
          <w:bCs/>
          <w:sz w:val="20"/>
          <w:szCs w:val="28"/>
        </w:rPr>
      </w:pPr>
    </w:p>
    <w:p w:rsidR="00943248" w:rsidRPr="00307902" w:rsidRDefault="00943248" w:rsidP="00943248">
      <w:pPr>
        <w:widowControl w:val="0"/>
        <w:autoSpaceDE w:val="0"/>
        <w:autoSpaceDN w:val="0"/>
        <w:adjustRightInd w:val="0"/>
        <w:spacing w:after="280"/>
        <w:ind w:firstLine="1140"/>
        <w:rPr>
          <w:sz w:val="20"/>
        </w:rPr>
      </w:pPr>
      <w:r w:rsidRPr="00307902">
        <w:rPr>
          <w:rFonts w:ascii="Arial" w:hAnsi="Arial" w:cs="Arial"/>
          <w:b/>
          <w:bCs/>
          <w:sz w:val="20"/>
          <w:szCs w:val="28"/>
        </w:rPr>
        <w:t> </w:t>
      </w:r>
    </w:p>
    <w:sectPr w:rsidR="00943248" w:rsidRPr="00307902" w:rsidSect="00943248">
      <w:pgSz w:w="12240" w:h="15840"/>
      <w:pgMar w:top="630" w:right="108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A4E8C"/>
    <w:multiLevelType w:val="hybridMultilevel"/>
    <w:tmpl w:val="250A6BF2"/>
    <w:lvl w:ilvl="0" w:tplc="CAA6B960">
      <w:start w:val="3"/>
      <w:numFmt w:val="bullet"/>
      <w:lvlText w:val=""/>
      <w:lvlJc w:val="left"/>
      <w:pPr>
        <w:ind w:left="2060" w:hanging="360"/>
      </w:pPr>
      <w:rPr>
        <w:rFonts w:ascii="Symbol" w:eastAsia="Cambria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 w15:restartNumberingAfterBreak="0">
    <w:nsid w:val="43F85315"/>
    <w:multiLevelType w:val="hybridMultilevel"/>
    <w:tmpl w:val="C70C99A8"/>
    <w:lvl w:ilvl="0" w:tplc="CD4801D6">
      <w:start w:val="8"/>
      <w:numFmt w:val="bullet"/>
      <w:lvlText w:val=""/>
      <w:lvlJc w:val="left"/>
      <w:pPr>
        <w:ind w:left="1080" w:hanging="360"/>
      </w:pPr>
      <w:rPr>
        <w:rFonts w:ascii="Symbol" w:eastAsia="Cambria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76"/>
    <w:rsid w:val="00146876"/>
    <w:rsid w:val="006647DF"/>
    <w:rsid w:val="00943248"/>
    <w:rsid w:val="009438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7DE0D-A91B-4060-90C5-70D1C216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5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5DB6"/>
    <w:rPr>
      <w:color w:val="0000FF"/>
      <w:u w:val="single"/>
    </w:rPr>
  </w:style>
  <w:style w:type="paragraph" w:styleId="NormalWeb">
    <w:name w:val="Normal (Web)"/>
    <w:basedOn w:val="Normal"/>
    <w:rsid w:val="002E5A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0D2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D2A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Local\Microsoft\Windows\INetCache\IE\C3W0CFD2\Cemetery%20Listing%205.26.11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Cemetery Listing 5.26.11 </Template>
  <TotalTime>1</TotalTime>
  <Pages>7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Waldoff Group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Rifkin</dc:creator>
  <cp:keywords/>
  <cp:lastModifiedBy>Brian Rifkin</cp:lastModifiedBy>
  <cp:revision>1</cp:revision>
  <cp:lastPrinted>2011-05-05T01:35:00Z</cp:lastPrinted>
  <dcterms:created xsi:type="dcterms:W3CDTF">2017-06-10T00:04:00Z</dcterms:created>
  <dcterms:modified xsi:type="dcterms:W3CDTF">2017-06-10T00:05:00Z</dcterms:modified>
</cp:coreProperties>
</file>